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17" w:after="0" w:line="240" w:lineRule="auto"/>
        <w:ind w:left="1547" w:right="389" w:firstLine="-3"/>
        <w:jc w:val="center"/>
        <w:rPr>
          <w:rFonts w:ascii="Arial" w:hAnsi="Arial" w:cs="Arial" w:eastAsia="Arial"/>
          <w:sz w:val="30"/>
          <w:szCs w:val="30"/>
        </w:rPr>
      </w:pPr>
      <w:rPr/>
      <w:r>
        <w:rPr/>
        <w:pict>
          <v:shape style="position:absolute;margin-left:38.279999pt;margin-top:-3.834204pt;width:64.8pt;height:64.8pt;mso-position-horizontal-relative:page;mso-position-vertical-relative:paragraph;z-index:-87" type="#_x0000_t75">
            <v:imagedata r:id="rId5" o:title=""/>
          </v:shape>
        </w:pict>
      </w:r>
      <w:r>
        <w:rPr>
          <w:rFonts w:ascii="Arial" w:hAnsi="Arial" w:cs="Arial" w:eastAsia="Arial"/>
          <w:sz w:val="34"/>
          <w:szCs w:val="34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34"/>
          <w:szCs w:val="34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4"/>
          <w:szCs w:val="3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34"/>
          <w:szCs w:val="34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34"/>
          <w:szCs w:val="3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34"/>
          <w:szCs w:val="34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34"/>
          <w:szCs w:val="3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34"/>
          <w:szCs w:val="34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4"/>
          <w:szCs w:val="3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34"/>
          <w:szCs w:val="34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34"/>
          <w:szCs w:val="34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0"/>
          <w:szCs w:val="30"/>
          <w:spacing w:val="-1"/>
          <w:w w:val="99"/>
          <w:b/>
          <w:bCs/>
          <w:i/>
        </w:rPr>
        <w:t>F</w:t>
      </w:r>
      <w:r>
        <w:rPr>
          <w:rFonts w:ascii="Arial" w:hAnsi="Arial" w:cs="Arial" w:eastAsia="Arial"/>
          <w:sz w:val="30"/>
          <w:szCs w:val="30"/>
          <w:spacing w:val="1"/>
          <w:w w:val="99"/>
          <w:b/>
          <w:bCs/>
          <w:i/>
        </w:rPr>
        <w:t>I</w:t>
      </w:r>
      <w:r>
        <w:rPr>
          <w:rFonts w:ascii="Arial" w:hAnsi="Arial" w:cs="Arial" w:eastAsia="Arial"/>
          <w:sz w:val="30"/>
          <w:szCs w:val="30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30"/>
          <w:szCs w:val="30"/>
          <w:spacing w:val="0"/>
          <w:w w:val="99"/>
          <w:b/>
          <w:bCs/>
          <w:i/>
        </w:rPr>
        <w:t>E</w:t>
      </w:r>
      <w:r>
        <w:rPr>
          <w:rFonts w:ascii="Arial" w:hAnsi="Arial" w:cs="Arial" w:eastAsia="Arial"/>
          <w:sz w:val="30"/>
          <w:szCs w:val="3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30"/>
          <w:szCs w:val="30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30"/>
          <w:szCs w:val="3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30"/>
          <w:szCs w:val="30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30"/>
          <w:szCs w:val="30"/>
          <w:spacing w:val="-1"/>
          <w:w w:val="100"/>
          <w:b/>
          <w:bCs/>
          <w:i/>
        </w:rPr>
        <w:t>V</w:t>
      </w:r>
      <w:r>
        <w:rPr>
          <w:rFonts w:ascii="Arial" w:hAnsi="Arial" w:cs="Arial" w:eastAsia="Arial"/>
          <w:sz w:val="30"/>
          <w:szCs w:val="30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30"/>
          <w:szCs w:val="30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30"/>
          <w:szCs w:val="3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30"/>
          <w:szCs w:val="30"/>
          <w:spacing w:val="-9"/>
          <w:w w:val="100"/>
          <w:b/>
          <w:bCs/>
          <w:i/>
        </w:rPr>
        <w:t> </w:t>
      </w:r>
      <w:r>
        <w:rPr>
          <w:rFonts w:ascii="Arial" w:hAnsi="Arial" w:cs="Arial" w:eastAsia="Arial"/>
          <w:sz w:val="30"/>
          <w:szCs w:val="3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30"/>
          <w:szCs w:val="30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30"/>
          <w:szCs w:val="30"/>
          <w:spacing w:val="-1"/>
          <w:w w:val="100"/>
          <w:b/>
          <w:bCs/>
          <w:i/>
        </w:rPr>
        <w:t>U</w:t>
      </w:r>
      <w:r>
        <w:rPr>
          <w:rFonts w:ascii="Arial" w:hAnsi="Arial" w:cs="Arial" w:eastAsia="Arial"/>
          <w:sz w:val="30"/>
          <w:szCs w:val="30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30"/>
          <w:szCs w:val="30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30"/>
          <w:szCs w:val="30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30"/>
          <w:szCs w:val="30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30"/>
          <w:szCs w:val="30"/>
          <w:spacing w:val="2"/>
          <w:w w:val="100"/>
          <w:b/>
          <w:bCs/>
          <w:i/>
        </w:rPr>
        <w:t>O</w:t>
      </w:r>
      <w:r>
        <w:rPr>
          <w:rFonts w:ascii="Arial" w:hAnsi="Arial" w:cs="Arial" w:eastAsia="Arial"/>
          <w:sz w:val="30"/>
          <w:szCs w:val="30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30"/>
          <w:szCs w:val="30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30"/>
          <w:szCs w:val="30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30"/>
          <w:szCs w:val="30"/>
          <w:spacing w:val="2"/>
          <w:w w:val="99"/>
          <w:b/>
          <w:bCs/>
          <w:i/>
        </w:rPr>
        <w:t>O</w:t>
      </w:r>
      <w:r>
        <w:rPr>
          <w:rFonts w:ascii="Arial" w:hAnsi="Arial" w:cs="Arial" w:eastAsia="Arial"/>
          <w:sz w:val="30"/>
          <w:szCs w:val="30"/>
          <w:spacing w:val="0"/>
          <w:w w:val="100"/>
          <w:b/>
          <w:bCs/>
          <w:i/>
        </w:rPr>
        <w:t>M</w:t>
      </w:r>
      <w:r>
        <w:rPr>
          <w:rFonts w:ascii="Arial" w:hAnsi="Arial" w:cs="Arial" w:eastAsia="Arial"/>
          <w:sz w:val="30"/>
          <w:szCs w:val="30"/>
          <w:spacing w:val="-3"/>
          <w:w w:val="100"/>
          <w:b/>
          <w:bCs/>
          <w:i/>
        </w:rPr>
        <w:t>M</w:t>
      </w:r>
      <w:r>
        <w:rPr>
          <w:rFonts w:ascii="Arial" w:hAnsi="Arial" w:cs="Arial" w:eastAsia="Arial"/>
          <w:sz w:val="30"/>
          <w:szCs w:val="30"/>
          <w:spacing w:val="1"/>
          <w:w w:val="99"/>
          <w:b/>
          <w:bCs/>
          <w:i/>
        </w:rPr>
        <w:t>I</w:t>
      </w:r>
      <w:r>
        <w:rPr>
          <w:rFonts w:ascii="Arial" w:hAnsi="Arial" w:cs="Arial" w:eastAsia="Arial"/>
          <w:sz w:val="30"/>
          <w:szCs w:val="30"/>
          <w:spacing w:val="2"/>
          <w:w w:val="99"/>
          <w:b/>
          <w:bCs/>
          <w:i/>
        </w:rPr>
        <w:t>T</w:t>
      </w:r>
      <w:r>
        <w:rPr>
          <w:rFonts w:ascii="Arial" w:hAnsi="Arial" w:cs="Arial" w:eastAsia="Arial"/>
          <w:sz w:val="30"/>
          <w:szCs w:val="30"/>
          <w:spacing w:val="-1"/>
          <w:w w:val="99"/>
          <w:b/>
          <w:bCs/>
          <w:i/>
        </w:rPr>
        <w:t>T</w:t>
      </w:r>
      <w:r>
        <w:rPr>
          <w:rFonts w:ascii="Arial" w:hAnsi="Arial" w:cs="Arial" w:eastAsia="Arial"/>
          <w:sz w:val="30"/>
          <w:szCs w:val="30"/>
          <w:spacing w:val="-1"/>
          <w:w w:val="99"/>
          <w:b/>
          <w:bCs/>
          <w:i/>
        </w:rPr>
        <w:t>E</w:t>
      </w:r>
      <w:r>
        <w:rPr>
          <w:rFonts w:ascii="Arial" w:hAnsi="Arial" w:cs="Arial" w:eastAsia="Arial"/>
          <w:sz w:val="30"/>
          <w:szCs w:val="30"/>
          <w:spacing w:val="0"/>
          <w:w w:val="99"/>
          <w:b/>
          <w:bCs/>
          <w:i/>
        </w:rPr>
        <w:t>E</w:t>
      </w:r>
      <w:r>
        <w:rPr>
          <w:rFonts w:ascii="Arial" w:hAnsi="Arial" w:cs="Arial" w:eastAsia="Arial"/>
          <w:sz w:val="30"/>
          <w:szCs w:val="3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07" w:right="2407"/>
        <w:jc w:val="center"/>
        <w:rPr>
          <w:rFonts w:ascii="Arial" w:hAnsi="Arial" w:cs="Arial" w:eastAsia="Arial"/>
          <w:sz w:val="29"/>
          <w:szCs w:val="29"/>
        </w:rPr>
      </w:pPr>
      <w:rPr/>
      <w:r>
        <w:rPr/>
        <w:pict>
          <v:group style="position:absolute;margin-left:24.25pt;margin-top:-106.036217pt;width:568.285pt;height:94.825pt;mso-position-horizontal-relative:page;mso-position-vertical-relative:paragraph;z-index:-86" coordorigin="485,-2121" coordsize="11366,1896">
            <v:group style="position:absolute;left:523;top:-2083;width:89;height:2" coordorigin="523,-2083" coordsize="89,2">
              <v:shape style="position:absolute;left:523;top:-2083;width:89;height:2" coordorigin="523,-2083" coordsize="89,0" path="m523,-2083l612,-2083e" filled="f" stroked="t" strokeweight="3.82pt" strokecolor="#000000">
                <v:path arrowok="t"/>
              </v:shape>
            </v:group>
            <v:group style="position:absolute;left:598;top:-2038;width:11045;height:2" coordorigin="598,-2038" coordsize="11045,2">
              <v:shape style="position:absolute;left:598;top:-2038;width:11045;height:2" coordorigin="598,-2038" coordsize="11045,0" path="m598,-2038l11642,-2038e" filled="f" stroked="t" strokeweight=".82pt" strokecolor="#000000">
                <v:path arrowok="t"/>
              </v:shape>
            </v:group>
            <v:group style="position:absolute;left:612;top:-2083;width:11105;height:2" coordorigin="612,-2083" coordsize="11105,2">
              <v:shape style="position:absolute;left:612;top:-2083;width:11105;height:2" coordorigin="612,-2083" coordsize="11105,0" path="m612,-2083l11717,-2083e" filled="f" stroked="t" strokeweight="3.82pt" strokecolor="#000000">
                <v:path arrowok="t"/>
              </v:shape>
            </v:group>
            <v:group style="position:absolute;left:11628;top:-2090;width:89;height:2" coordorigin="11628,-2090" coordsize="89,2">
              <v:shape style="position:absolute;left:11628;top:-2090;width:89;height:2" coordorigin="11628,-2090" coordsize="89,0" path="m11628,-2090l11717,-2090e" filled="f" stroked="t" strokeweight="3.1pt" strokecolor="#000000">
                <v:path arrowok="t"/>
              </v:shape>
            </v:group>
            <v:group style="position:absolute;left:553;top:-2031;width:2;height:1584" coordorigin="553,-2031" coordsize="2,1584">
              <v:shape style="position:absolute;left:553;top:-2031;width:2;height:1584" coordorigin="553,-2031" coordsize="0,1584" path="m553,-2031l553,-447e" filled="f" stroked="t" strokeweight="3.1pt" strokecolor="#000000">
                <v:path arrowok="t"/>
              </v:shape>
            </v:group>
            <v:group style="position:absolute;left:605;top:-2031;width:2;height:1584" coordorigin="605,-2031" coordsize="2,1584">
              <v:shape style="position:absolute;left:605;top:-2031;width:2;height:1584" coordorigin="605,-2031" coordsize="0,1584" path="m605,-2031l605,-447e" filled="f" stroked="t" strokeweight=".81pt" strokecolor="#000000">
                <v:path arrowok="t"/>
              </v:shape>
            </v:group>
            <v:group style="position:absolute;left:11687;top:-2031;width:2;height:1584" coordorigin="11687,-2031" coordsize="2,1584">
              <v:shape style="position:absolute;left:11687;top:-2031;width:2;height:1584" coordorigin="11687,-2031" coordsize="0,1584" path="m11687,-2031l11687,-447e" filled="f" stroked="t" strokeweight="3.1pt" strokecolor="#000000">
                <v:path arrowok="t"/>
              </v:shape>
            </v:group>
            <v:group style="position:absolute;left:11635;top:-2031;width:2;height:1584" coordorigin="11635,-2031" coordsize="2,1584">
              <v:shape style="position:absolute;left:11635;top:-2031;width:2;height:1584" coordorigin="11635,-2031" coordsize="0,1584" path="m11635,-2031l11635,-447e" filled="f" stroked="t" strokeweight=".81pt" strokecolor="#000000">
                <v:path arrowok="t"/>
              </v:shape>
            </v:group>
            <v:group style="position:absolute;left:523;top:-395;width:89;height:2" coordorigin="523,-395" coordsize="89,2">
              <v:shape style="position:absolute;left:523;top:-395;width:89;height:2" coordorigin="523,-395" coordsize="89,0" path="m523,-395l612,-395e" filled="f" stroked="t" strokeweight="3.82pt" strokecolor="#000000">
                <v:path arrowok="t"/>
              </v:shape>
            </v:group>
            <v:group style="position:absolute;left:598;top:-440;width:11045;height:2" coordorigin="598,-440" coordsize="11045,2">
              <v:shape style="position:absolute;left:598;top:-440;width:11045;height:2" coordorigin="598,-440" coordsize="11045,0" path="m598,-440l11642,-440e" filled="f" stroked="t" strokeweight=".81pt" strokecolor="#000000">
                <v:path arrowok="t"/>
              </v:shape>
            </v:group>
            <v:group style="position:absolute;left:612;top:-314;width:11193;height:2" coordorigin="612,-314" coordsize="11193,2">
              <v:shape style="position:absolute;left:612;top:-314;width:11193;height:2" coordorigin="612,-314" coordsize="11193,0" path="m612,-314l11805,-314e" filled="f" stroked="t" strokeweight="4.53pt" strokecolor="#000000">
                <v:path arrowok="t"/>
              </v:shape>
            </v:group>
            <v:group style="position:absolute;left:612;top:-395;width:11105;height:2" coordorigin="612,-395" coordsize="11105,2">
              <v:shape style="position:absolute;left:612;top:-395;width:11105;height:2" coordorigin="612,-395" coordsize="11105,0" path="m612,-395l11717,-395e" filled="f" stroked="t" strokeweight="3.82pt" strokecolor="#000000">
                <v:path arrowok="t"/>
              </v:shape>
            </v:group>
            <v:group style="position:absolute;left:11761;top:-2031;width:2;height:1761" coordorigin="11761,-2031" coordsize="2,1761">
              <v:shape style="position:absolute;left:11761;top:-2031;width:2;height:1761" coordorigin="11761,-2031" coordsize="0,1761" path="m11761,-2031l11761,-270e" filled="f" stroked="t" strokeweight="4.53pt" strokecolor="#000000">
                <v:path arrowok="t"/>
              </v:shape>
            </v:group>
            <v:group style="position:absolute;left:11628;top:-388;width:89;height:2" coordorigin="11628,-388" coordsize="89,2">
              <v:shape style="position:absolute;left:11628;top:-388;width:89;height:2" coordorigin="11628,-388" coordsize="89,0" path="m11628,-388l11717,-388e" filled="f" stroked="t" strokeweight="3.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9"/>
          <w:szCs w:val="29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9"/>
          <w:szCs w:val="2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9"/>
          <w:szCs w:val="2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9"/>
          <w:szCs w:val="29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9"/>
          <w:szCs w:val="29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9"/>
          <w:szCs w:val="29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9"/>
          <w:szCs w:val="29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9"/>
          <w:szCs w:val="29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9"/>
          <w:szCs w:val="29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9"/>
          <w:szCs w:val="29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9"/>
          <w:szCs w:val="2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9"/>
          <w:szCs w:val="29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9"/>
          <w:szCs w:val="29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9"/>
          <w:szCs w:val="29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9"/>
          <w:szCs w:val="29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9"/>
          <w:szCs w:val="29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9"/>
          <w:szCs w:val="29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9"/>
          <w:szCs w:val="29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9"/>
          <w:szCs w:val="29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9"/>
          <w:szCs w:val="29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9"/>
          <w:szCs w:val="2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36"/>
          <w:szCs w:val="36"/>
          <w:spacing w:val="-2"/>
          <w:w w:val="100"/>
          <w:b/>
          <w:bCs/>
        </w:rPr>
        <w:t>-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9"/>
          <w:szCs w:val="29"/>
          <w:spacing w:val="1"/>
          <w:w w:val="100"/>
          <w:b/>
          <w:bCs/>
        </w:rPr>
        <w:t>Y</w:t>
      </w:r>
      <w:r>
        <w:rPr>
          <w:rFonts w:ascii="Arial" w:hAnsi="Arial" w:cs="Arial" w:eastAsia="Arial"/>
          <w:sz w:val="29"/>
          <w:szCs w:val="29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9"/>
          <w:szCs w:val="29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9"/>
          <w:szCs w:val="29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9"/>
          <w:szCs w:val="29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9"/>
          <w:szCs w:val="29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9"/>
          <w:szCs w:val="2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9"/>
          <w:szCs w:val="29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9"/>
          <w:szCs w:val="29"/>
          <w:spacing w:val="0"/>
          <w:w w:val="100"/>
        </w:rPr>
      </w:r>
    </w:p>
    <w:p>
      <w:pPr>
        <w:spacing w:before="3" w:after="0" w:line="248" w:lineRule="exact"/>
        <w:ind w:left="4153" w:right="4258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6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6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ou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0" w:right="65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6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8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Topi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s;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35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s</w:t>
      </w:r>
      <w:r>
        <w:rPr>
          <w:rFonts w:ascii="Ravie" w:hAnsi="Ravie" w:cs="Ravie" w:eastAsia="Ravie"/>
          <w:sz w:val="23"/>
          <w:szCs w:val="23"/>
          <w:spacing w:val="0"/>
          <w:w w:val="100"/>
        </w:rPr>
        <w:t>:</w:t>
      </w:r>
      <w:r>
        <w:rPr>
          <w:rFonts w:ascii="Ravie" w:hAnsi="Ravie" w:cs="Ravie" w:eastAsia="Ravie"/>
          <w:sz w:val="23"/>
          <w:szCs w:val="23"/>
          <w:spacing w:val="9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276" w:lineRule="exact"/>
        <w:ind w:left="100" w:right="62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716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99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-15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Q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!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259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                </w:t>
      </w:r>
      <w:r>
        <w:rPr>
          <w:rFonts w:ascii="Arial" w:hAnsi="Arial" w:cs="Arial" w:eastAsia="Arial"/>
          <w:sz w:val="24"/>
          <w:szCs w:val="2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$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7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bo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         </w:t>
      </w:r>
      <w:r>
        <w:rPr>
          <w:rFonts w:ascii="Arial" w:hAnsi="Arial" w:cs="Arial" w:eastAsia="Arial"/>
          <w:sz w:val="24"/>
          <w:szCs w:val="2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$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0" w:right="392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     </w:t>
      </w:r>
      <w:r>
        <w:rPr>
          <w:rFonts w:ascii="Arial" w:hAnsi="Arial" w:cs="Arial" w:eastAsia="Arial"/>
          <w:sz w:val="24"/>
          <w:szCs w:val="24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                            </w:t>
      </w:r>
      <w:r>
        <w:rPr>
          <w:rFonts w:ascii="Arial" w:hAnsi="Arial" w:cs="Arial" w:eastAsia="Arial"/>
          <w:sz w:val="24"/>
          <w:szCs w:val="24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0" w:right="211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        </w:t>
      </w:r>
      <w:r>
        <w:rPr>
          <w:rFonts w:ascii="Arial" w:hAnsi="Arial" w:cs="Arial" w:eastAsia="Arial"/>
          <w:sz w:val="24"/>
          <w:szCs w:val="24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26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          </w:t>
      </w:r>
      <w:r>
        <w:rPr>
          <w:rFonts w:ascii="Arial" w:hAnsi="Arial" w:cs="Arial" w:eastAsia="Arial"/>
          <w:sz w:val="24"/>
          <w:szCs w:val="2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orni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862" w:right="4029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|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0" w:after="0" w:line="271" w:lineRule="exact"/>
        <w:ind w:left="19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6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|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9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|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hyperlink r:id="rId6"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  <w:t>i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n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  <w:t>f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  <w:position w:val="-1"/>
          </w:rPr>
          <w:t>@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  <w:position w:val="-1"/>
          </w:rPr>
          <w:t>f</w:t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  <w:t>i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  <w:position w:val="-1"/>
          </w:rPr>
          <w:t>r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  <w:position w:val="-1"/>
          </w:rPr>
          <w:t>e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p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  <w:position w:val="-1"/>
          </w:rPr>
          <w:t>r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  <w:position w:val="-1"/>
          </w:rPr>
          <w:t>v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n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  <w:t>t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  <w:t>i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n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  <w:position w:val="-1"/>
          </w:rPr>
          <w:t>o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  <w:t>f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  <w:t>f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  <w:t>i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  <w:t>c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  <w:position w:val="-1"/>
          </w:rPr>
          <w:t>r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  <w:t>s.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  <w:position w:val="-1"/>
          </w:rPr>
          <w:t>r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  <w:t>g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position w:val="0"/>
          </w:rPr>
        </w:r>
      </w:hyperlink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800" w:bottom="280" w:left="620" w:right="500"/>
        </w:sectPr>
      </w:pPr>
      <w:rPr/>
    </w:p>
    <w:p>
      <w:pPr>
        <w:spacing w:before="32" w:after="0" w:line="248" w:lineRule="exact"/>
        <w:ind w:left="100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64.934998pt;margin-top:13.077875pt;width:254.84pt;height:1.034966pt;mso-position-horizontal-relative:page;mso-position-vertical-relative:paragraph;z-index:-85" coordorigin="1299,262" coordsize="5097,21">
            <v:group style="position:absolute;left:1308;top:271;width:5078;height:2" coordorigin="1308,271" coordsize="5078,2">
              <v:shape style="position:absolute;left:1308;top:271;width:5078;height:2" coordorigin="1308,271" coordsize="5078,0" path="m1308,271l6386,271e" filled="f" stroked="t" strokeweight=".93pt" strokecolor="#000000">
                <v:path arrowok="t"/>
              </v:shape>
            </v:group>
            <v:group style="position:absolute;left:1308;top:275;width:5012;height:2" coordorigin="1308,275" coordsize="5012,2">
              <v:shape style="position:absolute;left:1308;top:275;width:5012;height:2" coordorigin="1308,275" coordsize="5012,0" path="m1308,275l6320,275e" filled="f" stroked="t" strokeweight=".69489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2" w:after="0" w:line="248" w:lineRule="exact"/>
        <w:ind w:right="-20"/>
        <w:jc w:val="left"/>
        <w:tabs>
          <w:tab w:pos="3080" w:val="left"/>
          <w:tab w:pos="3940" w:val="left"/>
          <w:tab w:pos="50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/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3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4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4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be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es_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00" w:bottom="280" w:left="620" w:right="500"/>
          <w:cols w:num="2" w:equalWidth="0">
            <w:col w:w="688" w:space="5078"/>
            <w:col w:w="5354"/>
          </w:cols>
        </w:sectPr>
      </w:pPr>
      <w:rPr/>
    </w:p>
    <w:p>
      <w:pPr>
        <w:spacing w:before="4" w:after="0" w:line="380" w:lineRule="atLeast"/>
        <w:ind w:left="100" w:right="1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</w:rPr>
        <w:t>A</w:t>
      </w:r>
      <w:r>
        <w:rPr>
          <w:rFonts w:ascii="Arial" w:hAnsi="Arial" w:cs="Arial" w:eastAsia="Arial"/>
          <w:sz w:val="22"/>
          <w:szCs w:val="22"/>
          <w:spacing w:val="2"/>
        </w:rPr>
        <w:t>g</w:t>
      </w:r>
      <w:r>
        <w:rPr>
          <w:rFonts w:ascii="Arial" w:hAnsi="Arial" w:cs="Arial" w:eastAsia="Arial"/>
          <w:sz w:val="22"/>
          <w:szCs w:val="22"/>
          <w:spacing w:val="0"/>
        </w:rPr>
        <w:t>enc</w:t>
      </w:r>
      <w:r>
        <w:rPr>
          <w:rFonts w:ascii="Arial" w:hAnsi="Arial" w:cs="Arial" w:eastAsia="Arial"/>
          <w:sz w:val="22"/>
          <w:szCs w:val="22"/>
          <w:spacing w:val="-2"/>
        </w:rPr>
        <w:t>y</w:t>
      </w:r>
      <w:r>
        <w:rPr>
          <w:rFonts w:ascii="Arial" w:hAnsi="Arial" w:cs="Arial" w:eastAsia="Arial"/>
          <w:sz w:val="22"/>
          <w:szCs w:val="22"/>
          <w:spacing w:val="1"/>
        </w:rPr>
        <w:t>/</w:t>
      </w:r>
      <w:r>
        <w:rPr>
          <w:rFonts w:ascii="Arial" w:hAnsi="Arial" w:cs="Arial" w:eastAsia="Arial"/>
          <w:sz w:val="22"/>
          <w:szCs w:val="22"/>
          <w:spacing w:val="-1"/>
        </w:rPr>
        <w:t>O</w:t>
      </w:r>
      <w:r>
        <w:rPr>
          <w:rFonts w:ascii="Arial" w:hAnsi="Arial" w:cs="Arial" w:eastAsia="Arial"/>
          <w:sz w:val="22"/>
          <w:szCs w:val="22"/>
          <w:spacing w:val="-2"/>
        </w:rPr>
        <w:t>r</w:t>
      </w:r>
      <w:r>
        <w:rPr>
          <w:rFonts w:ascii="Arial" w:hAnsi="Arial" w:cs="Arial" w:eastAsia="Arial"/>
          <w:sz w:val="22"/>
          <w:szCs w:val="22"/>
          <w:spacing w:val="2"/>
        </w:rPr>
        <w:t>g</w:t>
      </w:r>
      <w:r>
        <w:rPr>
          <w:rFonts w:ascii="Arial" w:hAnsi="Arial" w:cs="Arial" w:eastAsia="Arial"/>
          <w:sz w:val="22"/>
          <w:szCs w:val="22"/>
          <w:spacing w:val="0"/>
        </w:rPr>
        <w:t>an</w:t>
      </w:r>
      <w:r>
        <w:rPr>
          <w:rFonts w:ascii="Arial" w:hAnsi="Arial" w:cs="Arial" w:eastAsia="Arial"/>
          <w:sz w:val="22"/>
          <w:szCs w:val="22"/>
          <w:spacing w:val="-1"/>
        </w:rPr>
        <w:t>i</w:t>
      </w:r>
      <w:r>
        <w:rPr>
          <w:rFonts w:ascii="Arial" w:hAnsi="Arial" w:cs="Arial" w:eastAsia="Arial"/>
          <w:sz w:val="22"/>
          <w:szCs w:val="22"/>
          <w:spacing w:val="-2"/>
        </w:rPr>
        <w:t>z</w:t>
      </w:r>
      <w:r>
        <w:rPr>
          <w:rFonts w:ascii="Arial" w:hAnsi="Arial" w:cs="Arial" w:eastAsia="Arial"/>
          <w:sz w:val="22"/>
          <w:szCs w:val="22"/>
          <w:spacing w:val="0"/>
        </w:rPr>
        <w:t>a</w:t>
      </w:r>
      <w:r>
        <w:rPr>
          <w:rFonts w:ascii="Arial" w:hAnsi="Arial" w:cs="Arial" w:eastAsia="Arial"/>
          <w:sz w:val="22"/>
          <w:szCs w:val="22"/>
          <w:spacing w:val="1"/>
        </w:rPr>
        <w:t>t</w:t>
      </w:r>
      <w:r>
        <w:rPr>
          <w:rFonts w:ascii="Arial" w:hAnsi="Arial" w:cs="Arial" w:eastAsia="Arial"/>
          <w:sz w:val="22"/>
          <w:szCs w:val="22"/>
          <w:spacing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</w:rPr>
        <w:t>o</w:t>
      </w:r>
      <w:r>
        <w:rPr>
          <w:rFonts w:ascii="Arial" w:hAnsi="Arial" w:cs="Arial" w:eastAsia="Arial"/>
          <w:sz w:val="22"/>
          <w:szCs w:val="22"/>
          <w:spacing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>                                                                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11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11"/>
        </w:rPr>
      </w:r>
      <w:r>
        <w:rPr>
          <w:rFonts w:ascii="Arial" w:hAnsi="Arial" w:cs="Arial" w:eastAsia="Arial"/>
          <w:sz w:val="22"/>
          <w:szCs w:val="22"/>
          <w:spacing w:val="11"/>
        </w:rPr>
        <w:t> </w:t>
      </w:r>
      <w:r>
        <w:rPr>
          <w:rFonts w:ascii="Arial" w:hAnsi="Arial" w:cs="Arial" w:eastAsia="Arial"/>
          <w:sz w:val="22"/>
          <w:szCs w:val="22"/>
          <w:spacing w:val="-4"/>
        </w:rPr>
        <w:t>M</w:t>
      </w:r>
      <w:r>
        <w:rPr>
          <w:rFonts w:ascii="Arial" w:hAnsi="Arial" w:cs="Arial" w:eastAsia="Arial"/>
          <w:sz w:val="22"/>
          <w:szCs w:val="22"/>
          <w:spacing w:val="2"/>
        </w:rPr>
        <w:t>a</w:t>
      </w:r>
      <w:r>
        <w:rPr>
          <w:rFonts w:ascii="Arial" w:hAnsi="Arial" w:cs="Arial" w:eastAsia="Arial"/>
          <w:sz w:val="22"/>
          <w:szCs w:val="22"/>
          <w:spacing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</w:rPr>
        <w:t>l</w:t>
      </w:r>
      <w:r>
        <w:rPr>
          <w:rFonts w:ascii="Arial" w:hAnsi="Arial" w:cs="Arial" w:eastAsia="Arial"/>
          <w:sz w:val="22"/>
          <w:szCs w:val="22"/>
          <w:spacing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</w:rPr>
        <w:t>ng</w:t>
      </w:r>
      <w:r>
        <w:rPr>
          <w:rFonts w:ascii="Arial" w:hAnsi="Arial" w:cs="Arial" w:eastAsia="Arial"/>
          <w:sz w:val="22"/>
          <w:szCs w:val="22"/>
          <w:spacing w:val="3"/>
        </w:rPr>
        <w:t> </w:t>
      </w:r>
      <w:r>
        <w:rPr>
          <w:rFonts w:ascii="Arial" w:hAnsi="Arial" w:cs="Arial" w:eastAsia="Arial"/>
          <w:sz w:val="22"/>
          <w:szCs w:val="22"/>
          <w:spacing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</w:rPr>
        <w:t>dd</w:t>
      </w:r>
      <w:r>
        <w:rPr>
          <w:rFonts w:ascii="Arial" w:hAnsi="Arial" w:cs="Arial" w:eastAsia="Arial"/>
          <w:sz w:val="22"/>
          <w:szCs w:val="22"/>
          <w:spacing w:val="1"/>
        </w:rPr>
        <w:t>r</w:t>
      </w:r>
      <w:r>
        <w:rPr>
          <w:rFonts w:ascii="Arial" w:hAnsi="Arial" w:cs="Arial" w:eastAsia="Arial"/>
          <w:sz w:val="22"/>
          <w:szCs w:val="22"/>
          <w:spacing w:val="0"/>
        </w:rPr>
        <w:t>es</w:t>
      </w:r>
      <w:r>
        <w:rPr>
          <w:rFonts w:ascii="Arial" w:hAnsi="Arial" w:cs="Arial" w:eastAsia="Arial"/>
          <w:sz w:val="22"/>
          <w:szCs w:val="22"/>
          <w:spacing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>                                                                         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0"/>
        </w:rPr>
      </w:r>
      <w:r>
        <w:rPr>
          <w:rFonts w:ascii="Arial" w:hAnsi="Arial" w:cs="Arial" w:eastAsia="Arial"/>
          <w:sz w:val="22"/>
          <w:szCs w:val="22"/>
          <w:spacing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</w:rPr>
        <w:t>t</w:t>
      </w:r>
      <w:r>
        <w:rPr>
          <w:rFonts w:ascii="Arial" w:hAnsi="Arial" w:cs="Arial" w:eastAsia="Arial"/>
          <w:sz w:val="22"/>
          <w:szCs w:val="22"/>
          <w:spacing w:val="-2"/>
        </w:rPr>
        <w:t>y</w:t>
      </w:r>
      <w:r>
        <w:rPr>
          <w:rFonts w:ascii="Arial" w:hAnsi="Arial" w:cs="Arial" w:eastAsia="Arial"/>
          <w:sz w:val="22"/>
          <w:szCs w:val="22"/>
          <w:spacing w:val="1"/>
        </w:rPr>
        <w:t>/</w:t>
      </w:r>
      <w:r>
        <w:rPr>
          <w:rFonts w:ascii="Arial" w:hAnsi="Arial" w:cs="Arial" w:eastAsia="Arial"/>
          <w:sz w:val="22"/>
          <w:szCs w:val="22"/>
          <w:spacing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</w:rPr>
        <w:t>t</w:t>
      </w:r>
      <w:r>
        <w:rPr>
          <w:rFonts w:ascii="Arial" w:hAnsi="Arial" w:cs="Arial" w:eastAsia="Arial"/>
          <w:sz w:val="22"/>
          <w:szCs w:val="22"/>
          <w:spacing w:val="0"/>
        </w:rPr>
        <w:t>a</w:t>
      </w:r>
      <w:r>
        <w:rPr>
          <w:rFonts w:ascii="Arial" w:hAnsi="Arial" w:cs="Arial" w:eastAsia="Arial"/>
          <w:sz w:val="22"/>
          <w:szCs w:val="22"/>
          <w:spacing w:val="1"/>
        </w:rPr>
        <w:t>t</w:t>
      </w:r>
      <w:r>
        <w:rPr>
          <w:rFonts w:ascii="Arial" w:hAnsi="Arial" w:cs="Arial" w:eastAsia="Arial"/>
          <w:sz w:val="22"/>
          <w:szCs w:val="22"/>
          <w:spacing w:val="0"/>
        </w:rPr>
        <w:t>e</w:t>
      </w:r>
      <w:r>
        <w:rPr>
          <w:rFonts w:ascii="Arial" w:hAnsi="Arial" w:cs="Arial" w:eastAsia="Arial"/>
          <w:sz w:val="22"/>
          <w:szCs w:val="22"/>
          <w:spacing w:val="1"/>
        </w:rPr>
        <w:t>/</w:t>
      </w:r>
      <w:r>
        <w:rPr>
          <w:rFonts w:ascii="Arial" w:hAnsi="Arial" w:cs="Arial" w:eastAsia="Arial"/>
          <w:sz w:val="22"/>
          <w:szCs w:val="22"/>
          <w:spacing w:val="0"/>
        </w:rPr>
        <w:t>Z</w:t>
      </w:r>
      <w:r>
        <w:rPr>
          <w:rFonts w:ascii="Arial" w:hAnsi="Arial" w:cs="Arial" w:eastAsia="Arial"/>
          <w:sz w:val="22"/>
          <w:szCs w:val="22"/>
          <w:spacing w:val="-1"/>
        </w:rPr>
        <w:t>i</w:t>
      </w:r>
      <w:r>
        <w:rPr>
          <w:rFonts w:ascii="Arial" w:hAnsi="Arial" w:cs="Arial" w:eastAsia="Arial"/>
          <w:sz w:val="22"/>
          <w:szCs w:val="22"/>
          <w:spacing w:val="-2"/>
        </w:rPr>
        <w:t>p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>                                                                             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0"/>
        </w:rPr>
      </w:r>
      <w:r>
        <w:rPr>
          <w:rFonts w:ascii="Arial" w:hAnsi="Arial" w:cs="Arial" w:eastAsia="Arial"/>
          <w:sz w:val="22"/>
          <w:szCs w:val="22"/>
          <w:spacing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</w:rPr>
        <w:t>hone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>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23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23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3"/>
        </w:rPr>
      </w:r>
      <w:r>
        <w:rPr>
          <w:rFonts w:ascii="Arial" w:hAnsi="Arial" w:cs="Arial" w:eastAsia="Arial"/>
          <w:sz w:val="22"/>
          <w:szCs w:val="22"/>
          <w:spacing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</w:rPr>
        <w:t>m</w:t>
      </w:r>
      <w:r>
        <w:rPr>
          <w:rFonts w:ascii="Arial" w:hAnsi="Arial" w:cs="Arial" w:eastAsia="Arial"/>
          <w:sz w:val="22"/>
          <w:szCs w:val="22"/>
          <w:spacing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>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-1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12"/>
        </w:rPr>
      </w:r>
      <w:r>
        <w:rPr>
          <w:rFonts w:ascii="Arial" w:hAnsi="Arial" w:cs="Arial" w:eastAsia="Arial"/>
          <w:sz w:val="22"/>
          <w:szCs w:val="22"/>
          <w:spacing w:val="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100" w:right="915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ment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20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ard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6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heck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#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                    </w:t>
      </w:r>
      <w:r>
        <w:rPr>
          <w:rFonts w:ascii="Arial" w:hAnsi="Arial" w:cs="Arial" w:eastAsia="Arial"/>
          <w:sz w:val="22"/>
          <w:szCs w:val="22"/>
          <w:spacing w:val="61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$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                         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[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]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80" w:lineRule="atLeast"/>
        <w:ind w:left="100" w:right="1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61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              </w:t>
      </w:r>
      <w:r>
        <w:rPr>
          <w:rFonts w:ascii="Arial" w:hAnsi="Arial" w:cs="Arial" w:eastAsia="Arial"/>
          <w:sz w:val="22"/>
          <w:szCs w:val="22"/>
          <w:spacing w:val="61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ode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            </w:t>
      </w:r>
      <w:r>
        <w:rPr>
          <w:rFonts w:ascii="Arial" w:hAnsi="Arial" w:cs="Arial" w:eastAsia="Arial"/>
          <w:sz w:val="22"/>
          <w:szCs w:val="22"/>
          <w:spacing w:val="3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2"/>
          <w:w w:val="99"/>
        </w:rPr>
      </w:r>
      <w:r>
        <w:rPr>
          <w:rFonts w:ascii="Arial" w:hAnsi="Arial" w:cs="Arial" w:eastAsia="Arial"/>
          <w:sz w:val="18"/>
          <w:szCs w:val="18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                                                                                                                                                    </w:t>
      </w:r>
      <w:r>
        <w:rPr>
          <w:rFonts w:ascii="Arial" w:hAnsi="Arial" w:cs="Arial" w:eastAsia="Arial"/>
          <w:sz w:val="18"/>
          <w:szCs w:val="18"/>
          <w:spacing w:val="-23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11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1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            </w:t>
      </w:r>
      <w:r>
        <w:rPr>
          <w:rFonts w:ascii="Arial" w:hAnsi="Arial" w:cs="Arial" w:eastAsia="Arial"/>
          <w:sz w:val="22"/>
          <w:szCs w:val="22"/>
          <w:spacing w:val="9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9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                                   </w:t>
      </w:r>
      <w:r>
        <w:rPr>
          <w:rFonts w:ascii="Arial" w:hAnsi="Arial" w:cs="Arial" w:eastAsia="Arial"/>
          <w:sz w:val="22"/>
          <w:szCs w:val="22"/>
          <w:spacing w:val="-2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2" w:after="0" w:line="248" w:lineRule="exact"/>
        <w:ind w:left="100" w:right="-20"/>
        <w:jc w:val="left"/>
        <w:tabs>
          <w:tab w:pos="5120" w:val="left"/>
          <w:tab w:pos="108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on</w:t>
      </w:r>
      <w:r>
        <w:rPr>
          <w:rFonts w:ascii="Arial" w:hAnsi="Arial" w:cs="Arial" w:eastAsia="Arial"/>
          <w:sz w:val="22"/>
          <w:szCs w:val="22"/>
          <w:spacing w:val="-2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2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2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na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2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28" w:lineRule="exact"/>
        <w:ind w:left="345" w:right="63" w:firstLine="-16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Class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limi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!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Re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i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is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st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me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st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se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ve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st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i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cei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ass.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ld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like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me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mem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Cal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ea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-2"/>
          <w:w w:val="100"/>
          <w:b/>
          <w:bCs/>
          <w:i/>
        </w:rPr>
      </w:r>
      <w:hyperlink r:id="rId7"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b/>
            <w:bCs/>
            <w:i/>
            <w:u w:val="thick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b/>
            <w:bCs/>
            <w:i/>
            <w:u w:val="thick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b/>
            <w:bCs/>
            <w:i/>
            <w:u w:val="thick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b/>
            <w:bCs/>
            <w:i/>
            <w:u w:val="thick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b/>
            <w:bCs/>
            <w:i/>
            <w:u w:val="thick" w:color="0000FF"/>
          </w:rPr>
          <w:t>f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b/>
            <w:bCs/>
            <w:i/>
            <w:u w:val="thick" w:color="0000FF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b/>
            <w:bCs/>
            <w:i/>
            <w:u w:val="thick" w:color="0000FF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b/>
            <w:bCs/>
            <w:i/>
            <w:u w:val="thick" w:color="0000FF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b/>
            <w:bCs/>
            <w:i/>
            <w:u w:val="thick" w:color="0000FF"/>
          </w:rPr>
          <w:t>p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b/>
            <w:bCs/>
            <w:i/>
            <w:u w:val="thick" w:color="0000FF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b/>
            <w:bCs/>
            <w:i/>
            <w:u w:val="thick" w:color="0000FF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b/>
            <w:bCs/>
            <w:i/>
            <w:u w:val="thick" w:color="0000FF"/>
          </w:rPr>
          <w:t>v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b/>
            <w:bCs/>
            <w:i/>
            <w:u w:val="thick" w:color="0000FF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b/>
            <w:bCs/>
            <w:i/>
            <w:u w:val="thick" w:color="0000FF"/>
          </w:rPr>
          <w:t>n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b/>
            <w:bCs/>
            <w:i/>
            <w:u w:val="thick" w:color="0000FF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b/>
            <w:bCs/>
            <w:i/>
            <w:u w:val="thick" w:color="0000FF"/>
          </w:rPr>
          <w:t>io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b/>
            <w:bCs/>
            <w:i/>
            <w:u w:val="thick" w:color="0000FF"/>
          </w:rPr>
          <w:t>n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b/>
            <w:bCs/>
            <w:i/>
            <w:u w:val="thick" w:color="0000FF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b/>
            <w:bCs/>
            <w:i/>
            <w:u w:val="thick" w:color="0000FF"/>
          </w:rPr>
          <w:t>f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b/>
            <w:bCs/>
            <w:i/>
            <w:u w:val="thick" w:color="0000FF"/>
          </w:rPr>
          <w:t>f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b/>
            <w:bCs/>
            <w:i/>
            <w:u w:val="thick" w:color="0000FF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b/>
            <w:bCs/>
            <w:i/>
            <w:u w:val="thick" w:color="0000FF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b/>
            <w:bCs/>
            <w:i/>
            <w:u w:val="thick" w:color="0000FF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b/>
            <w:bCs/>
            <w:i/>
            <w:u w:val="thick" w:color="0000FF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b/>
            <w:bCs/>
            <w:i/>
            <w:u w:val="thick" w:color="0000FF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b/>
            <w:bCs/>
            <w:i/>
            <w:u w:val="thick" w:color="0000FF"/>
          </w:rPr>
          <w:t>.o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b/>
            <w:bCs/>
            <w:i/>
            <w:u w:val="thick" w:color="0000FF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b/>
            <w:bCs/>
            <w:i/>
            <w:u w:val="thick" w:color="0000FF"/>
          </w:rPr>
          <w:t>g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b/>
            <w:bCs/>
            <w:i/>
          </w:rPr>
          <w:t> </w:t>
        </w:r>
      </w:hyperlink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b/>
          <w:bCs/>
          <w:i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  <w:b/>
          <w:bCs/>
          <w:i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b/>
          <w:bCs/>
          <w:i/>
        </w:rPr>
        <w:t>k</w:t>
      </w:r>
      <w:r>
        <w:rPr>
          <w:rFonts w:ascii="Arial" w:hAnsi="Arial" w:cs="Arial" w:eastAsia="Arial"/>
          <w:sz w:val="20"/>
          <w:szCs w:val="20"/>
          <w:color w:val="000000"/>
          <w:spacing w:val="-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  <w:b/>
          <w:bCs/>
          <w:i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100"/>
          <w:b/>
          <w:bCs/>
          <w:i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b/>
          <w:bCs/>
          <w:i/>
        </w:rPr>
        <w:t>em</w:t>
      </w:r>
      <w:r>
        <w:rPr>
          <w:rFonts w:ascii="Arial" w:hAnsi="Arial" w:cs="Arial" w:eastAsia="Arial"/>
          <w:sz w:val="20"/>
          <w:szCs w:val="20"/>
          <w:color w:val="000000"/>
          <w:spacing w:val="3"/>
          <w:w w:val="100"/>
          <w:b/>
          <w:bCs/>
          <w:i/>
        </w:rPr>
        <w:t>b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  <w:b/>
          <w:bCs/>
          <w:i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b/>
          <w:bCs/>
          <w:i/>
        </w:rPr>
        <w:t>ip</w:t>
      </w:r>
      <w:r>
        <w:rPr>
          <w:rFonts w:ascii="Arial" w:hAnsi="Arial" w:cs="Arial" w:eastAsia="Arial"/>
          <w:sz w:val="20"/>
          <w:szCs w:val="20"/>
          <w:color w:val="000000"/>
          <w:spacing w:val="-1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  <w:b/>
          <w:bCs/>
          <w:i/>
        </w:rPr>
        <w:t>b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sectPr>
      <w:type w:val="continuous"/>
      <w:pgSz w:w="12240" w:h="15840"/>
      <w:pgMar w:top="800" w:bottom="280" w:left="6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Ravie">
    <w:altName w:val="Ravie"/>
    <w:charset w:val="0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firepreventionofficers.org" TargetMode="External"/><Relationship Id="rId7" Type="http://schemas.openxmlformats.org/officeDocument/2006/relationships/hyperlink" Target="http://www.firepreventionofficer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ddawson</dc:creator>
  <dc:title>Microsoft Word - Insuracne_Oct28TENTATIVE.doc</dc:title>
  <dcterms:created xsi:type="dcterms:W3CDTF">2014-09-29T10:53:15Z</dcterms:created>
  <dcterms:modified xsi:type="dcterms:W3CDTF">2014-09-29T10:53:15Z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LastSaved">
    <vt:filetime>2014-09-29T00:00:00Z</vt:filetime>
  </property>
</Properties>
</file>